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49" w:rsidRPr="00D55A3E" w:rsidRDefault="00134B99" w:rsidP="00D5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FICHE ENTREE RESIDE</w:t>
      </w:r>
      <w:r w:rsidR="00D55A3E" w:rsidRPr="00D55A3E">
        <w:rPr>
          <w:sz w:val="32"/>
          <w:szCs w:val="32"/>
        </w:rPr>
        <w:t>NT</w:t>
      </w:r>
    </w:p>
    <w:p w:rsidR="00D55A3E" w:rsidRPr="00EA6A81" w:rsidRDefault="00D55A3E" w:rsidP="00EA6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55A3E">
        <w:rPr>
          <w:sz w:val="32"/>
          <w:szCs w:val="32"/>
        </w:rPr>
        <w:t>HISTOIRE DE VIE</w:t>
      </w:r>
    </w:p>
    <w:p w:rsidR="006F3B94" w:rsidRPr="00EA6A81" w:rsidRDefault="00D55A3E">
      <w:pPr>
        <w:rPr>
          <w:b/>
          <w:u w:val="single"/>
        </w:rPr>
      </w:pPr>
      <w:r w:rsidRPr="008639B8">
        <w:rPr>
          <w:b/>
          <w:u w:val="single"/>
        </w:rPr>
        <w:t xml:space="preserve">Nom Prénom : </w:t>
      </w:r>
    </w:p>
    <w:p w:rsidR="00D55A3E" w:rsidRPr="008639B8" w:rsidRDefault="00D55A3E">
      <w:pPr>
        <w:rPr>
          <w:b/>
          <w:u w:val="single"/>
        </w:rPr>
      </w:pPr>
      <w:r w:rsidRPr="008639B8">
        <w:rPr>
          <w:b/>
          <w:u w:val="single"/>
        </w:rPr>
        <w:t xml:space="preserve">Date de naissance, lieu de naissance : </w:t>
      </w:r>
    </w:p>
    <w:p w:rsidR="00EA6A81" w:rsidRPr="00EA6A81" w:rsidRDefault="00EA6A81" w:rsidP="00EA6A81">
      <w:pPr>
        <w:jc w:val="center"/>
        <w:rPr>
          <w:b/>
        </w:rPr>
      </w:pPr>
      <w:r w:rsidRPr="00EA6A81">
        <w:rPr>
          <w:b/>
        </w:rPr>
        <w:t>« RACONTEZ NOUS VOTRE HISTOIRE »</w:t>
      </w:r>
      <w:bookmarkStart w:id="0" w:name="_GoBack"/>
      <w:bookmarkEnd w:id="0"/>
    </w:p>
    <w:p w:rsidR="00D55A3E" w:rsidRPr="008639B8" w:rsidRDefault="00D55A3E">
      <w:pPr>
        <w:rPr>
          <w:b/>
          <w:u w:val="single"/>
        </w:rPr>
      </w:pPr>
      <w:r w:rsidRPr="008639B8">
        <w:rPr>
          <w:b/>
          <w:u w:val="single"/>
        </w:rPr>
        <w:t xml:space="preserve">Lieux de vie : </w:t>
      </w:r>
    </w:p>
    <w:p w:rsidR="006F3B94" w:rsidRDefault="006F3B94"/>
    <w:p w:rsidR="00D55A3E" w:rsidRPr="008639B8" w:rsidRDefault="00D55A3E">
      <w:pPr>
        <w:rPr>
          <w:b/>
          <w:u w:val="single"/>
        </w:rPr>
      </w:pPr>
      <w:r w:rsidRPr="008639B8">
        <w:rPr>
          <w:b/>
          <w:u w:val="single"/>
        </w:rPr>
        <w:t>Langue maternelle :</w:t>
      </w:r>
    </w:p>
    <w:p w:rsidR="006F3B94" w:rsidRDefault="006F3B94"/>
    <w:p w:rsidR="00D55A3E" w:rsidRPr="008639B8" w:rsidRDefault="00EA6A81">
      <w:pPr>
        <w:rPr>
          <w:b/>
          <w:u w:val="single"/>
        </w:rPr>
      </w:pPr>
      <w:r>
        <w:rPr>
          <w:b/>
          <w:u w:val="single"/>
        </w:rPr>
        <w:t>Scolarité</w:t>
      </w:r>
      <w:r w:rsidR="00D55A3E" w:rsidRPr="008639B8">
        <w:rPr>
          <w:b/>
          <w:u w:val="single"/>
        </w:rPr>
        <w:t> :</w:t>
      </w:r>
    </w:p>
    <w:p w:rsidR="006F3B94" w:rsidRDefault="006F3B94"/>
    <w:p w:rsidR="00D55A3E" w:rsidRPr="008639B8" w:rsidRDefault="00D55A3E">
      <w:pPr>
        <w:rPr>
          <w:b/>
          <w:u w:val="single"/>
        </w:rPr>
      </w:pPr>
      <w:r w:rsidRPr="008639B8">
        <w:rPr>
          <w:b/>
          <w:u w:val="single"/>
        </w:rPr>
        <w:t xml:space="preserve">Métier : </w:t>
      </w:r>
    </w:p>
    <w:p w:rsidR="006F3B94" w:rsidRDefault="006F3B94"/>
    <w:p w:rsidR="00D55A3E" w:rsidRDefault="006F3B94">
      <w:r w:rsidRPr="008639B8">
        <w:rPr>
          <w:b/>
          <w:u w:val="single"/>
        </w:rPr>
        <w:t>FAMILLE </w:t>
      </w:r>
      <w:r w:rsidRPr="008639B8">
        <w:rPr>
          <w:u w:val="single"/>
        </w:rPr>
        <w:t>:</w:t>
      </w:r>
      <w:r>
        <w:t xml:space="preserve"> - parents, frères et sœurs </w:t>
      </w:r>
      <w:r w:rsidR="00D55A3E">
        <w:t>:</w:t>
      </w:r>
    </w:p>
    <w:p w:rsidR="006F3B94" w:rsidRDefault="006F3B94"/>
    <w:p w:rsidR="00EA6A81" w:rsidRDefault="00EA6A81"/>
    <w:p w:rsidR="006F3B94" w:rsidRDefault="006F3B94"/>
    <w:p w:rsidR="006F3B94" w:rsidRDefault="006F3B94" w:rsidP="006F3B94">
      <w:r>
        <w:t xml:space="preserve">                  -conjoint :</w:t>
      </w:r>
      <w:r w:rsidR="00EA6A81">
        <w:t xml:space="preserve"> </w:t>
      </w:r>
    </w:p>
    <w:p w:rsidR="006F3B94" w:rsidRDefault="006F3B94" w:rsidP="006F3B94"/>
    <w:p w:rsidR="006F3B94" w:rsidRDefault="006F3B94" w:rsidP="006F3B94"/>
    <w:p w:rsidR="00D55A3E" w:rsidRDefault="00D55A3E"/>
    <w:p w:rsidR="00D55A3E" w:rsidRDefault="00D55A3E">
      <w:r>
        <w:tab/>
        <w:t xml:space="preserve">     -enfants</w:t>
      </w:r>
      <w:r w:rsidR="006F3B94">
        <w:t> :</w:t>
      </w:r>
    </w:p>
    <w:p w:rsidR="006F3B94" w:rsidRDefault="006F3B94"/>
    <w:p w:rsidR="00EA6A81" w:rsidRDefault="00EA6A81"/>
    <w:p w:rsidR="00D55A3E" w:rsidRDefault="00D55A3E"/>
    <w:p w:rsidR="006F3B94" w:rsidRDefault="00D55A3E">
      <w:r>
        <w:t xml:space="preserve">                   -petits enfants</w:t>
      </w:r>
      <w:r w:rsidR="006F3B94">
        <w:t> :</w:t>
      </w:r>
    </w:p>
    <w:p w:rsidR="00EA6A81" w:rsidRDefault="00EA6A81"/>
    <w:p w:rsidR="00EA6A81" w:rsidRDefault="00EA6A81"/>
    <w:p w:rsidR="00EA6A81" w:rsidRDefault="00EA6A81"/>
    <w:p w:rsidR="00D55A3E" w:rsidRPr="008639B8" w:rsidRDefault="00D55A3E">
      <w:pPr>
        <w:rPr>
          <w:b/>
          <w:u w:val="single"/>
        </w:rPr>
      </w:pPr>
      <w:r w:rsidRPr="008639B8">
        <w:rPr>
          <w:b/>
          <w:u w:val="single"/>
        </w:rPr>
        <w:lastRenderedPageBreak/>
        <w:t xml:space="preserve">Evènements de vie marquants : </w:t>
      </w:r>
    </w:p>
    <w:p w:rsidR="00D55A3E" w:rsidRDefault="00D55A3E"/>
    <w:p w:rsidR="00D55A3E" w:rsidRDefault="00D55A3E"/>
    <w:p w:rsidR="00D55A3E" w:rsidRDefault="00D55A3E"/>
    <w:p w:rsidR="00EA6A81" w:rsidRDefault="00EA6A81"/>
    <w:p w:rsidR="00D55A3E" w:rsidRDefault="00D55A3E"/>
    <w:p w:rsidR="00D55A3E" w:rsidRDefault="00D55A3E"/>
    <w:p w:rsidR="00EA6A81" w:rsidRDefault="00EA6A81"/>
    <w:p w:rsidR="00D55A3E" w:rsidRDefault="00D55A3E"/>
    <w:p w:rsidR="00D55A3E" w:rsidRDefault="00D55A3E"/>
    <w:p w:rsidR="00D55A3E" w:rsidRPr="008639B8" w:rsidRDefault="008639B8">
      <w:pPr>
        <w:rPr>
          <w:b/>
          <w:u w:val="single"/>
        </w:rPr>
      </w:pPr>
      <w:r w:rsidRPr="008639B8">
        <w:rPr>
          <w:b/>
          <w:u w:val="single"/>
        </w:rPr>
        <w:t xml:space="preserve">Habitudes de vie importantes : </w:t>
      </w:r>
    </w:p>
    <w:p w:rsidR="00D55A3E" w:rsidRDefault="00D55A3E"/>
    <w:p w:rsidR="00D55A3E" w:rsidRDefault="00D55A3E"/>
    <w:p w:rsidR="00EA6A81" w:rsidRDefault="00EA6A81"/>
    <w:p w:rsidR="00D55A3E" w:rsidRDefault="00D55A3E"/>
    <w:p w:rsidR="00D55A3E" w:rsidRDefault="00D55A3E">
      <w:r w:rsidRPr="008639B8">
        <w:rPr>
          <w:b/>
          <w:u w:val="single"/>
        </w:rPr>
        <w:t>Centres d’intérêt</w:t>
      </w:r>
      <w:r>
        <w:t xml:space="preserve"> ( sports, jeux de société, musique, lecture, écriture, télévision, cinéma, théâtre, peinture, sculptures, chant, voyages, cuisine, travaux manuels, animal de compagnie…) :</w:t>
      </w:r>
    </w:p>
    <w:p w:rsidR="00D55A3E" w:rsidRDefault="00D55A3E"/>
    <w:p w:rsidR="00D55A3E" w:rsidRDefault="00D55A3E"/>
    <w:p w:rsidR="00D55A3E" w:rsidRDefault="00D55A3E"/>
    <w:p w:rsidR="00D55A3E" w:rsidRDefault="00D55A3E"/>
    <w:p w:rsidR="00D55A3E" w:rsidRDefault="00D55A3E"/>
    <w:p w:rsidR="006F3B94" w:rsidRDefault="006F3B94"/>
    <w:p w:rsidR="00D55A3E" w:rsidRPr="008639B8" w:rsidRDefault="00D55A3E">
      <w:pPr>
        <w:rPr>
          <w:b/>
          <w:u w:val="single"/>
        </w:rPr>
      </w:pPr>
      <w:r w:rsidRPr="008639B8">
        <w:rPr>
          <w:b/>
          <w:u w:val="single"/>
        </w:rPr>
        <w:t>Croyances religieuses :</w:t>
      </w:r>
    </w:p>
    <w:p w:rsidR="008639B8" w:rsidRDefault="008639B8">
      <w:pPr>
        <w:rPr>
          <w:u w:val="single"/>
        </w:rPr>
      </w:pPr>
    </w:p>
    <w:p w:rsidR="003E1A5B" w:rsidRPr="008639B8" w:rsidRDefault="003E1A5B">
      <w:pPr>
        <w:rPr>
          <w:u w:val="single"/>
        </w:rPr>
      </w:pPr>
    </w:p>
    <w:p w:rsidR="008639B8" w:rsidRDefault="008639B8">
      <w:pPr>
        <w:rPr>
          <w:b/>
          <w:u w:val="single"/>
        </w:rPr>
      </w:pPr>
      <w:r w:rsidRPr="008639B8">
        <w:rPr>
          <w:b/>
          <w:u w:val="single"/>
        </w:rPr>
        <w:t xml:space="preserve">Attentes et désirs </w:t>
      </w:r>
      <w:proofErr w:type="spellStart"/>
      <w:r w:rsidRPr="008639B8">
        <w:rPr>
          <w:b/>
          <w:u w:val="single"/>
        </w:rPr>
        <w:t>vis-à</w:t>
      </w:r>
      <w:proofErr w:type="spellEnd"/>
      <w:r w:rsidRPr="008639B8">
        <w:rPr>
          <w:b/>
          <w:u w:val="single"/>
        </w:rPr>
        <w:t xml:space="preserve"> vis de la résidence : </w:t>
      </w:r>
    </w:p>
    <w:p w:rsidR="003E1A5B" w:rsidRDefault="003E1A5B">
      <w:pPr>
        <w:rPr>
          <w:b/>
          <w:u w:val="single"/>
        </w:rPr>
      </w:pPr>
    </w:p>
    <w:p w:rsidR="003E1A5B" w:rsidRDefault="003E1A5B">
      <w:pPr>
        <w:rPr>
          <w:b/>
          <w:u w:val="single"/>
        </w:rPr>
      </w:pPr>
    </w:p>
    <w:p w:rsidR="003E1A5B" w:rsidRPr="008639B8" w:rsidRDefault="003E1A5B">
      <w:pPr>
        <w:rPr>
          <w:b/>
          <w:u w:val="single"/>
        </w:rPr>
      </w:pPr>
    </w:p>
    <w:sectPr w:rsidR="003E1A5B" w:rsidRPr="008639B8" w:rsidSect="00EA6A8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3E" w:rsidRDefault="00D55A3E" w:rsidP="00D55A3E">
      <w:pPr>
        <w:spacing w:after="0" w:line="240" w:lineRule="auto"/>
      </w:pPr>
      <w:r>
        <w:separator/>
      </w:r>
    </w:p>
  </w:endnote>
  <w:endnote w:type="continuationSeparator" w:id="0">
    <w:p w:rsidR="00D55A3E" w:rsidRDefault="00D55A3E" w:rsidP="00D5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25772"/>
      <w:docPartObj>
        <w:docPartGallery w:val="Page Numbers (Bottom of Page)"/>
        <w:docPartUnique/>
      </w:docPartObj>
    </w:sdtPr>
    <w:sdtEndPr/>
    <w:sdtContent>
      <w:p w:rsidR="00D55A3E" w:rsidRDefault="00D55A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B99">
          <w:rPr>
            <w:noProof/>
          </w:rPr>
          <w:t>1</w:t>
        </w:r>
        <w:r>
          <w:fldChar w:fldCharType="end"/>
        </w:r>
      </w:p>
    </w:sdtContent>
  </w:sdt>
  <w:p w:rsidR="00D55A3E" w:rsidRDefault="00D55A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3E" w:rsidRDefault="00D55A3E" w:rsidP="00D55A3E">
      <w:pPr>
        <w:spacing w:after="0" w:line="240" w:lineRule="auto"/>
      </w:pPr>
      <w:r>
        <w:separator/>
      </w:r>
    </w:p>
  </w:footnote>
  <w:footnote w:type="continuationSeparator" w:id="0">
    <w:p w:rsidR="00D55A3E" w:rsidRDefault="00D55A3E" w:rsidP="00D5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151FC"/>
    <w:multiLevelType w:val="hybridMultilevel"/>
    <w:tmpl w:val="4C560DB0"/>
    <w:lvl w:ilvl="0" w:tplc="182CA200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3E"/>
    <w:rsid w:val="00134B99"/>
    <w:rsid w:val="00323549"/>
    <w:rsid w:val="003E1A5B"/>
    <w:rsid w:val="006F3B94"/>
    <w:rsid w:val="008639B8"/>
    <w:rsid w:val="00D55A3E"/>
    <w:rsid w:val="00E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C4A881-55AD-4F89-B16F-258B68B1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5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A3E"/>
  </w:style>
  <w:style w:type="paragraph" w:styleId="Pieddepage">
    <w:name w:val="footer"/>
    <w:basedOn w:val="Normal"/>
    <w:link w:val="PieddepageCar"/>
    <w:uiPriority w:val="99"/>
    <w:unhideWhenUsed/>
    <w:rsid w:val="00D55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A3E"/>
  </w:style>
  <w:style w:type="paragraph" w:styleId="Paragraphedeliste">
    <w:name w:val="List Paragraph"/>
    <w:basedOn w:val="Normal"/>
    <w:uiPriority w:val="34"/>
    <w:qFormat/>
    <w:rsid w:val="006F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EE9222CB</Template>
  <TotalTime>0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MONCHALIN Ludivine</dc:creator>
  <cp:lastModifiedBy>Accueil ORCHIDEES</cp:lastModifiedBy>
  <cp:revision>3</cp:revision>
  <dcterms:created xsi:type="dcterms:W3CDTF">2019-01-24T15:11:00Z</dcterms:created>
  <dcterms:modified xsi:type="dcterms:W3CDTF">2019-04-05T09:54:00Z</dcterms:modified>
</cp:coreProperties>
</file>